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1973"/>
        <w:gridCol w:w="1046"/>
        <w:gridCol w:w="1873"/>
        <w:gridCol w:w="2860"/>
        <w:gridCol w:w="33"/>
      </w:tblGrid>
      <w:tr w:rsidR="00EC4C85" w:rsidTr="003C70F2">
        <w:trPr>
          <w:gridBefore w:val="1"/>
          <w:gridAfter w:val="1"/>
          <w:wAfter w:w="38" w:type="dxa"/>
          <w:trHeight w:val="830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4C85" w:rsidRDefault="00EC4C85" w:rsidP="00F8497E">
            <w:pPr>
              <w:tabs>
                <w:tab w:val="left" w:pos="3119"/>
                <w:tab w:val="left" w:pos="6237"/>
              </w:tabs>
              <w:rPr>
                <w:rFonts w:cs="Arial"/>
                <w:b/>
              </w:rPr>
            </w:pPr>
            <w:r w:rsidRPr="008E0A64">
              <w:rPr>
                <w:rFonts w:cs="Arial"/>
                <w:b/>
              </w:rPr>
              <w:t>Secretariaat</w:t>
            </w:r>
          </w:p>
          <w:p w:rsidR="00EC4C85" w:rsidRPr="008E0A64" w:rsidRDefault="00EC4C85" w:rsidP="00F8497E">
            <w:pPr>
              <w:tabs>
                <w:tab w:val="left" w:pos="3119"/>
                <w:tab w:val="left" w:pos="6237"/>
              </w:tabs>
              <w:rPr>
                <w:b/>
              </w:rPr>
            </w:pPr>
            <w:r w:rsidRPr="00486880">
              <w:rPr>
                <w:b/>
              </w:rPr>
              <w:t>Ann Matthysen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C85" w:rsidRPr="008E0A64" w:rsidRDefault="00EC4C85" w:rsidP="00F8497E">
            <w:pPr>
              <w:pStyle w:val="Heading1"/>
              <w:rPr>
                <w:rFonts w:ascii="Century Gothic" w:hAnsi="Century Gothic"/>
                <w:b/>
                <w:bCs/>
                <w:sz w:val="20"/>
              </w:rPr>
            </w:pPr>
            <w:r w:rsidRPr="008E0A64">
              <w:rPr>
                <w:rFonts w:ascii="Century Gothic" w:hAnsi="Century Gothic"/>
                <w:b/>
                <w:bCs/>
                <w:sz w:val="20"/>
              </w:rPr>
              <w:t>besluit</w:t>
            </w:r>
          </w:p>
          <w:p w:rsidR="00EC4C85" w:rsidRPr="008E0A64" w:rsidRDefault="00EC4C85" w:rsidP="00F8497E">
            <w:pPr>
              <w:pStyle w:val="Heading2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GEMEENTERAAD</w:t>
            </w:r>
            <w:bookmarkStart w:id="0" w:name="_GoBack"/>
            <w:bookmarkEnd w:id="0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EC4C85" w:rsidRPr="00501E72" w:rsidRDefault="00EC4C85" w:rsidP="00F8497E">
            <w:pPr>
              <w:jc w:val="right"/>
              <w:rPr>
                <w:rFonts w:cs="Arial"/>
                <w:b/>
                <w:lang w:val="en-US"/>
              </w:rPr>
            </w:pPr>
            <w:r w:rsidRPr="00486880">
              <w:rPr>
                <w:b/>
                <w:lang w:val="en-US"/>
              </w:rPr>
              <w:t>270.2 Algemene inrichting (studies). Toegankelijkheid (bv. voor gehandicapten)</w:t>
            </w:r>
          </w:p>
        </w:tc>
      </w:tr>
      <w:tr w:rsidR="00EC4C85" w:rsidTr="003C70F2">
        <w:trPr>
          <w:gridBefore w:val="1"/>
          <w:gridAfter w:val="1"/>
          <w:wAfter w:w="38" w:type="dxa"/>
          <w:trHeight w:val="505"/>
        </w:trPr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C85" w:rsidRPr="00501E72" w:rsidRDefault="00EC4C85" w:rsidP="00F8497E">
            <w:pPr>
              <w:tabs>
                <w:tab w:val="left" w:pos="3119"/>
                <w:tab w:val="left" w:pos="6237"/>
              </w:tabs>
              <w:rPr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5" w:rsidRPr="00486880" w:rsidRDefault="00EC4C85" w:rsidP="00F8497E">
            <w:pPr>
              <w:tabs>
                <w:tab w:val="left" w:pos="3119"/>
                <w:tab w:val="left" w:pos="6237"/>
              </w:tabs>
              <w:jc w:val="center"/>
              <w:rPr>
                <w:b/>
                <w:szCs w:val="20"/>
              </w:rPr>
            </w:pPr>
            <w:r w:rsidRPr="00486880">
              <w:rPr>
                <w:b/>
                <w:bCs/>
              </w:rPr>
              <w:t>vergadering</w:t>
            </w:r>
          </w:p>
          <w:p w:rsidR="00EC4C85" w:rsidRPr="00486880" w:rsidRDefault="00EC4C85" w:rsidP="00F8497E">
            <w:pPr>
              <w:jc w:val="center"/>
              <w:rPr>
                <w:b/>
              </w:rPr>
            </w:pPr>
            <w:r w:rsidRPr="00486880">
              <w:rPr>
                <w:b/>
              </w:rPr>
              <w:t>20 januari 2015</w:t>
            </w:r>
          </w:p>
          <w:p w:rsidR="00EC4C85" w:rsidRPr="00486880" w:rsidRDefault="00EC4C85" w:rsidP="00F8497E">
            <w:pPr>
              <w:pStyle w:val="Heading1"/>
              <w:tabs>
                <w:tab w:val="clear" w:pos="3119"/>
              </w:tabs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</w:tcBorders>
          </w:tcPr>
          <w:p w:rsidR="00EC4C85" w:rsidRPr="00486880" w:rsidRDefault="00EC4C85" w:rsidP="00F8497E">
            <w:pPr>
              <w:jc w:val="right"/>
              <w:rPr>
                <w:b/>
                <w:bCs/>
              </w:rPr>
            </w:pPr>
          </w:p>
        </w:tc>
      </w:tr>
      <w:tr w:rsidR="00EC4C85" w:rsidTr="0017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271" w:type="pct"/>
            <w:gridSpan w:val="2"/>
          </w:tcPr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b/>
                <w:sz w:val="20"/>
                <w:szCs w:val="20"/>
              </w:rPr>
            </w:pPr>
          </w:p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b/>
                <w:sz w:val="20"/>
                <w:szCs w:val="20"/>
              </w:rPr>
            </w:pPr>
            <w:r w:rsidRPr="00177363">
              <w:rPr>
                <w:b/>
                <w:sz w:val="20"/>
                <w:szCs w:val="20"/>
              </w:rPr>
              <w:t>Tegenwoordig</w:t>
            </w:r>
          </w:p>
        </w:tc>
        <w:tc>
          <w:tcPr>
            <w:tcW w:w="3729" w:type="pct"/>
            <w:gridSpan w:val="4"/>
          </w:tcPr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</w:p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177363">
              <w:rPr>
                <w:sz w:val="20"/>
                <w:szCs w:val="20"/>
              </w:rPr>
              <w:t>Luc Bouckaert (CD&amp;V), burgemeester-voorzitter</w:t>
            </w:r>
          </w:p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177363">
              <w:rPr>
                <w:sz w:val="20"/>
                <w:szCs w:val="20"/>
              </w:rPr>
              <w:t>Kristien Vingerhoets (SP.A), Koen Scholiers (CD&amp;V), Levi Wastyn (SP.A), Stefan Van Linden (SP.A) en Joris Wachters (CD&amp;V), schepen</w:t>
            </w:r>
          </w:p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177363">
              <w:rPr>
                <w:sz w:val="20"/>
                <w:szCs w:val="20"/>
              </w:rPr>
              <w:t>Eddy De Herdt (SP.A), Anthony Abbeloos (N-VH), Vicky Dombret (CD&amp;V), Francois Boddaert (SP.A), Walter Van den Bogaert (CD&amp;V), Jos Van De Wauwer (VLAAMS BELANG), Agnes Salden (VLAAMS BELANG), Nele Cornelis (N-VA), Helke Verdick (N-VA), Ria Maes (SP.A), Cliff Mostien (OPEN VLD), Gregory Müsing (N-VA), Rita Goossens (N-VA) en Tom De Wit (CD&amp;V), raadslid</w:t>
            </w:r>
          </w:p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177363">
              <w:rPr>
                <w:sz w:val="20"/>
                <w:szCs w:val="20"/>
              </w:rPr>
              <w:t>Luc Schroyens, secretaris</w:t>
            </w:r>
          </w:p>
        </w:tc>
      </w:tr>
      <w:tr w:rsidR="00EC4C85" w:rsidTr="0017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271" w:type="pct"/>
            <w:gridSpan w:val="2"/>
          </w:tcPr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b/>
                <w:sz w:val="20"/>
                <w:szCs w:val="20"/>
              </w:rPr>
            </w:pPr>
          </w:p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b/>
                <w:sz w:val="20"/>
                <w:szCs w:val="20"/>
              </w:rPr>
            </w:pPr>
            <w:r w:rsidRPr="00177363">
              <w:rPr>
                <w:b/>
                <w:sz w:val="20"/>
                <w:szCs w:val="20"/>
              </w:rPr>
              <w:t>Verontschuldigd</w:t>
            </w:r>
          </w:p>
        </w:tc>
        <w:tc>
          <w:tcPr>
            <w:tcW w:w="3729" w:type="pct"/>
            <w:gridSpan w:val="4"/>
          </w:tcPr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</w:p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177363">
              <w:rPr>
                <w:sz w:val="20"/>
                <w:szCs w:val="20"/>
              </w:rPr>
              <w:t>Jenne Meyvis (CD&amp;V), schepen</w:t>
            </w:r>
          </w:p>
          <w:p w:rsidR="00EC4C85" w:rsidRPr="00177363" w:rsidRDefault="00EC4C85" w:rsidP="00177363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177363">
              <w:rPr>
                <w:sz w:val="20"/>
                <w:szCs w:val="20"/>
              </w:rPr>
              <w:t>Nicky Cauwenberghs (CD&amp;V), raadslid</w:t>
            </w:r>
          </w:p>
        </w:tc>
      </w:tr>
    </w:tbl>
    <w:p w:rsidR="00EC4C85" w:rsidRPr="00AF6AAA" w:rsidRDefault="00EC4C85" w:rsidP="00F8497E">
      <w:pPr>
        <w:tabs>
          <w:tab w:val="left" w:pos="3119"/>
          <w:tab w:val="left" w:pos="6237"/>
        </w:tabs>
        <w:rPr>
          <w:szCs w:val="20"/>
          <w:lang w:val="en-US"/>
        </w:rPr>
      </w:pPr>
    </w:p>
    <w:tbl>
      <w:tblPr>
        <w:tblW w:w="7810" w:type="dxa"/>
        <w:tblBorders>
          <w:top w:val="single" w:sz="18" w:space="0" w:color="auto"/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0"/>
      </w:tblGrid>
      <w:tr w:rsidR="00EC4C85" w:rsidTr="00F8497E">
        <w:tc>
          <w:tcPr>
            <w:tcW w:w="7810" w:type="dxa"/>
            <w:tcBorders>
              <w:top w:val="single" w:sz="18" w:space="0" w:color="auto"/>
              <w:bottom w:val="nil"/>
              <w:right w:val="nil"/>
            </w:tcBorders>
          </w:tcPr>
          <w:p w:rsidR="00EC4C85" w:rsidRDefault="00EC4C85" w:rsidP="00F8497E">
            <w:pPr>
              <w:pStyle w:val="Titels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TITEL</w:t>
            </w:r>
          </w:p>
        </w:tc>
      </w:tr>
    </w:tbl>
    <w:p w:rsidR="00EC4C85" w:rsidRPr="0087082E" w:rsidRDefault="00EC4C85" w:rsidP="00F8497E">
      <w:pPr>
        <w:rPr>
          <w:b/>
        </w:rPr>
      </w:pPr>
      <w:r>
        <w:rPr>
          <w:b/>
          <w:szCs w:val="20"/>
        </w:rPr>
        <w:t xml:space="preserve">Agendapunt </w:t>
      </w:r>
      <w:bookmarkStart w:id="1" w:name="onderwerp"/>
      <w:r>
        <w:rPr>
          <w:b/>
          <w:szCs w:val="20"/>
        </w:rPr>
        <w:t>: Opheffen parkeerplaats handicap Kerstraat 24</w:t>
      </w:r>
    </w:p>
    <w:p w:rsidR="00EC4C85" w:rsidRPr="00F935AD" w:rsidRDefault="00EC4C85" w:rsidP="009D145D">
      <w:pPr>
        <w:tabs>
          <w:tab w:val="left" w:pos="3119"/>
          <w:tab w:val="left" w:pos="6237"/>
        </w:tabs>
        <w:rPr>
          <w:rFonts w:cs="Arial"/>
        </w:rPr>
      </w:pPr>
      <w:r w:rsidRPr="009D145D">
        <w:rPr>
          <w:b/>
          <w:szCs w:val="20"/>
        </w:rPr>
        <w:t xml:space="preserve"> </w:t>
      </w:r>
    </w:p>
    <w:tbl>
      <w:tblPr>
        <w:tblW w:w="7810" w:type="dxa"/>
        <w:tblBorders>
          <w:top w:val="single" w:sz="18" w:space="0" w:color="auto"/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0"/>
      </w:tblGrid>
      <w:tr w:rsidR="00EC4C85" w:rsidTr="00303D26">
        <w:tc>
          <w:tcPr>
            <w:tcW w:w="7810" w:type="dxa"/>
            <w:tcBorders>
              <w:top w:val="single" w:sz="18" w:space="0" w:color="auto"/>
              <w:bottom w:val="nil"/>
              <w:right w:val="nil"/>
            </w:tcBorders>
          </w:tcPr>
          <w:p w:rsidR="00EC4C85" w:rsidRDefault="00EC4C85" w:rsidP="00303D26">
            <w:pPr>
              <w:pStyle w:val="Titels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Motivering</w:t>
            </w:r>
          </w:p>
        </w:tc>
      </w:tr>
    </w:tbl>
    <w:p w:rsidR="00EC4C85" w:rsidRDefault="00EC4C85" w:rsidP="009D145D"/>
    <w:p w:rsidR="00EC4C85" w:rsidRDefault="00EC4C85">
      <w:pPr>
        <w:rPr>
          <w:b/>
        </w:rPr>
      </w:pPr>
      <w:r>
        <w:rPr>
          <w:rStyle w:val="DefaultParagraphFont1"/>
          <w:rFonts w:cs="Century Gothic"/>
          <w:b/>
          <w:u w:val="single"/>
        </w:rPr>
        <w:t>Voorgeschiedenis</w:t>
      </w:r>
    </w:p>
    <w:p w:rsidR="00EC4C85" w:rsidRDefault="00EC4C85">
      <w:pPr>
        <w:numPr>
          <w:ilvl w:val="0"/>
          <w:numId w:val="3"/>
        </w:numPr>
      </w:pPr>
      <w:r>
        <w:rPr>
          <w:rStyle w:val="DefaultParagraphFont1"/>
          <w:rFonts w:cs="Century Gothic"/>
        </w:rPr>
        <w:t>Gemeenteraadsbesluit van 11 december 2004 waarbij op individuele aanvraag wordt beslist een parkeerplaats aan te leggen voor voertuigen van personen met een handicap, Kerkstraat 24.</w:t>
      </w:r>
    </w:p>
    <w:p w:rsidR="00EC4C85" w:rsidRDefault="00EC4C85">
      <w:pPr>
        <w:numPr>
          <w:ilvl w:val="0"/>
          <w:numId w:val="3"/>
        </w:numPr>
      </w:pPr>
      <w:r>
        <w:rPr>
          <w:rStyle w:val="DefaultParagraphFont1"/>
          <w:rFonts w:cs="Century Gothic"/>
        </w:rPr>
        <w:t xml:space="preserve">Collegebesluit van 11 juni 2012 met de voorwaarden voor het krijgen van een parkeerplaats voor voertuigen gebruikt door personen met een handicap. </w:t>
      </w:r>
    </w:p>
    <w:p w:rsidR="00EC4C85" w:rsidRDefault="00EC4C85">
      <w:pPr>
        <w:numPr>
          <w:ilvl w:val="0"/>
          <w:numId w:val="3"/>
        </w:numPr>
      </w:pPr>
      <w:r>
        <w:rPr>
          <w:rStyle w:val="DefaultParagraphFont1"/>
          <w:rFonts w:cs="Century Gothic"/>
        </w:rPr>
        <w:t>Collegebesluit van 1 december 2014 waarbij beslist wordt dit punt voor te leggen aan de gemeenteraad</w:t>
      </w:r>
    </w:p>
    <w:p w:rsidR="00EC4C85" w:rsidRDefault="00EC4C85"/>
    <w:p w:rsidR="00EC4C85" w:rsidRDefault="00EC4C85">
      <w:r>
        <w:rPr>
          <w:rStyle w:val="DefaultParagraphFont1"/>
          <w:rFonts w:cs="Century Gothic"/>
          <w:u w:val="single"/>
        </w:rPr>
        <w:t>De voorwaarden zijn:</w:t>
      </w:r>
    </w:p>
    <w:p w:rsidR="00EC4C85" w:rsidRDefault="00EC4C85">
      <w:r>
        <w:rPr>
          <w:rStyle w:val="DefaultParagraphFont1"/>
          <w:rFonts w:cs="Century Gothic"/>
        </w:rPr>
        <w:t>-op een loopafstand van 100 meter van de woning van de aanvrager mag geen voorbehouden parkeerplaats met parkeerkaart zijn</w:t>
      </w:r>
    </w:p>
    <w:p w:rsidR="00EC4C85" w:rsidRDefault="00EC4C85">
      <w:r>
        <w:rPr>
          <w:rStyle w:val="DefaultParagraphFont1"/>
          <w:rFonts w:cs="Century Gothic"/>
        </w:rPr>
        <w:t>-er dient een voertuig te zijn ingeschreven op het adres van de aanvrager</w:t>
      </w:r>
    </w:p>
    <w:p w:rsidR="00EC4C85" w:rsidRDefault="00EC4C85">
      <w:r>
        <w:rPr>
          <w:rStyle w:val="DefaultParagraphFont1"/>
          <w:rFonts w:cs="Century Gothic"/>
        </w:rPr>
        <w:t>-aan de woning van de aanvrager mag geen oprit of garage zijn</w:t>
      </w:r>
    </w:p>
    <w:p w:rsidR="00EC4C85" w:rsidRDefault="00EC4C85">
      <w:r>
        <w:rPr>
          <w:rStyle w:val="DefaultParagraphFont1"/>
          <w:rFonts w:cs="Century Gothic"/>
        </w:rPr>
        <w:t>-de aanvrager dient een parkeerkaart te hebben</w:t>
      </w:r>
    </w:p>
    <w:p w:rsidR="00EC4C85" w:rsidRDefault="00EC4C85">
      <w:r>
        <w:rPr>
          <w:rStyle w:val="DefaultParagraphFont1"/>
          <w:rFonts w:cs="Century Gothic"/>
        </w:rPr>
        <w:t>bij afwezigheid van meerdere maanden dient het gemeentebestuur verwittigd te worden zodat de plaats tijdelijk kan afgesloten worden.</w:t>
      </w:r>
    </w:p>
    <w:p w:rsidR="00EC4C85" w:rsidRDefault="00EC4C85"/>
    <w:p w:rsidR="00EC4C85" w:rsidRDefault="00EC4C85">
      <w:r>
        <w:rPr>
          <w:rStyle w:val="DefaultParagraphFont1"/>
          <w:rFonts w:cs="Century Gothic"/>
          <w:b/>
          <w:u w:val="single"/>
        </w:rPr>
        <w:t>Feiten en context</w:t>
      </w:r>
    </w:p>
    <w:p w:rsidR="00EC4C85" w:rsidRDefault="00EC4C85">
      <w:r>
        <w:rPr>
          <w:rStyle w:val="DefaultParagraphFont1"/>
          <w:rFonts w:cs="Century Gothic"/>
        </w:rPr>
        <w:t>De aanvrager van de parkeerplaats met parkeerkaart ter hoogte van Kerkstraat 24, is overleden.</w:t>
      </w:r>
    </w:p>
    <w:p w:rsidR="00EC4C85" w:rsidRDefault="00EC4C85"/>
    <w:p w:rsidR="00EC4C85" w:rsidRDefault="00EC4C85">
      <w:pPr>
        <w:rPr>
          <w:b/>
        </w:rPr>
      </w:pPr>
      <w:r>
        <w:rPr>
          <w:rStyle w:val="DefaultParagraphFont1"/>
          <w:rFonts w:cs="Century Gothic"/>
          <w:b/>
          <w:u w:val="single"/>
        </w:rPr>
        <w:t>Juridische grond</w:t>
      </w:r>
    </w:p>
    <w:p w:rsidR="00EC4C85" w:rsidRDefault="00EC4C85">
      <w:pPr>
        <w:numPr>
          <w:ilvl w:val="0"/>
          <w:numId w:val="4"/>
        </w:numPr>
      </w:pPr>
      <w:r>
        <w:rPr>
          <w:rStyle w:val="DefaultParagraphFont1"/>
          <w:rFonts w:cs="Century Gothic"/>
        </w:rPr>
        <w:t>KB van 16 maart 1968 betreffende de politie op het wegverkeer.</w:t>
      </w:r>
    </w:p>
    <w:p w:rsidR="00EC4C85" w:rsidRDefault="00EC4C85">
      <w:pPr>
        <w:numPr>
          <w:ilvl w:val="0"/>
          <w:numId w:val="4"/>
        </w:numPr>
      </w:pPr>
      <w:r>
        <w:rPr>
          <w:rStyle w:val="DefaultParagraphFont1"/>
          <w:rFonts w:cs="Century Gothic"/>
        </w:rPr>
        <w:t>KB van 13 december 1975 houdende reglement op de politie van het wegverkeer en van het gebruik van de openbare weg.</w:t>
      </w:r>
    </w:p>
    <w:p w:rsidR="00EC4C85" w:rsidRDefault="00EC4C85">
      <w:pPr>
        <w:numPr>
          <w:ilvl w:val="0"/>
          <w:numId w:val="4"/>
        </w:numPr>
      </w:pPr>
      <w:r>
        <w:rPr>
          <w:rStyle w:val="DefaultParagraphFont1"/>
          <w:rFonts w:cs="Century Gothic"/>
        </w:rPr>
        <w:t>Ministerieel Besluit van 11 oktober 1976 bepaalt de minimumafmetingen van plaatsingsvoorwaarden voor verkeerstekens.</w:t>
      </w:r>
    </w:p>
    <w:p w:rsidR="00EC4C85" w:rsidRDefault="00EC4C85">
      <w:pPr>
        <w:numPr>
          <w:ilvl w:val="0"/>
          <w:numId w:val="4"/>
        </w:numPr>
      </w:pPr>
      <w:r>
        <w:rPr>
          <w:rStyle w:val="DefaultParagraphFont1"/>
          <w:rFonts w:cs="Century Gothic"/>
        </w:rPr>
        <w:t>Ministeriële omzendbrief van 14 november 1977 regelt de aanvullende verkeersreglementen en de plaatsing van verkeerstekens.</w:t>
      </w:r>
    </w:p>
    <w:p w:rsidR="00EC4C85" w:rsidRDefault="00EC4C85">
      <w:pPr>
        <w:numPr>
          <w:ilvl w:val="0"/>
          <w:numId w:val="4"/>
        </w:numPr>
      </w:pPr>
      <w:r>
        <w:rPr>
          <w:rStyle w:val="DefaultParagraphFont1"/>
          <w:rFonts w:cs="Century Gothic"/>
        </w:rPr>
        <w:t>Ministeriële omzendbrief van 3 april 2001 bepaalt de minimumvoorwaarden voor het bekomen van een parkeerplaats voor de woning voor voertuigen gebruikt door personen met een handicap.</w:t>
      </w:r>
    </w:p>
    <w:p w:rsidR="00EC4C85" w:rsidRDefault="00EC4C85">
      <w:pPr>
        <w:numPr>
          <w:ilvl w:val="0"/>
          <w:numId w:val="4"/>
        </w:numPr>
      </w:pPr>
      <w:r>
        <w:rPr>
          <w:rStyle w:val="DefaultParagraphFont1"/>
          <w:rFonts w:cs="Century Gothic"/>
        </w:rPr>
        <w:t>Gemeentedecreet.</w:t>
      </w:r>
    </w:p>
    <w:p w:rsidR="00EC4C85" w:rsidRDefault="00EC4C85"/>
    <w:p w:rsidR="00EC4C85" w:rsidRDefault="00EC4C85">
      <w:pPr>
        <w:rPr>
          <w:b/>
        </w:rPr>
      </w:pPr>
      <w:r>
        <w:rPr>
          <w:rStyle w:val="DefaultParagraphFont1"/>
          <w:rFonts w:cs="Century Gothic"/>
          <w:b/>
          <w:u w:val="single"/>
        </w:rPr>
        <w:t>Advies</w:t>
      </w:r>
    </w:p>
    <w:p w:rsidR="00EC4C85" w:rsidRDefault="00EC4C85">
      <w:r>
        <w:rPr>
          <w:rStyle w:val="DefaultParagraphFont1"/>
          <w:rFonts w:cs="Century Gothic"/>
        </w:rPr>
        <w:t>Er is geen advies nodig.</w:t>
      </w:r>
    </w:p>
    <w:p w:rsidR="00EC4C85" w:rsidRDefault="00EC4C85"/>
    <w:p w:rsidR="00EC4C85" w:rsidRDefault="00EC4C85">
      <w:pPr>
        <w:rPr>
          <w:b/>
        </w:rPr>
      </w:pPr>
      <w:r>
        <w:rPr>
          <w:rStyle w:val="DefaultParagraphFont1"/>
          <w:rFonts w:cs="Century Gothic"/>
          <w:b/>
          <w:u w:val="single"/>
        </w:rPr>
        <w:t>Argumentatie</w:t>
      </w:r>
    </w:p>
    <w:p w:rsidR="00EC4C85" w:rsidRDefault="00EC4C85">
      <w:r>
        <w:rPr>
          <w:rStyle w:val="DefaultParagraphFont1"/>
          <w:rFonts w:cs="Century Gothic"/>
        </w:rPr>
        <w:t>Omdat de aanvrager van de individueel gevraagde parkeerplaats met parkeerkaart overleden is, moet deze parkeerplaats worden verwijderd.</w:t>
      </w:r>
    </w:p>
    <w:p w:rsidR="00EC4C85" w:rsidRDefault="00EC4C85" w:rsidP="009D145D">
      <w:pPr>
        <w:tabs>
          <w:tab w:val="left" w:pos="3119"/>
          <w:tab w:val="left" w:pos="6237"/>
        </w:tabs>
      </w:pPr>
    </w:p>
    <w:tbl>
      <w:tblPr>
        <w:tblW w:w="7810" w:type="dxa"/>
        <w:tblBorders>
          <w:top w:val="single" w:sz="18" w:space="0" w:color="auto"/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0"/>
      </w:tblGrid>
      <w:tr w:rsidR="00EC4C85" w:rsidTr="00303D26">
        <w:tc>
          <w:tcPr>
            <w:tcW w:w="7810" w:type="dxa"/>
            <w:tcBorders>
              <w:top w:val="single" w:sz="18" w:space="0" w:color="auto"/>
              <w:bottom w:val="nil"/>
              <w:right w:val="nil"/>
            </w:tcBorders>
          </w:tcPr>
          <w:p w:rsidR="00EC4C85" w:rsidRPr="00450B6F" w:rsidRDefault="00EC4C85" w:rsidP="00AF6AAA">
            <w:r>
              <w:t>Besluit</w:t>
            </w:r>
          </w:p>
          <w:p w:rsidR="00EC4C85" w:rsidRPr="00B9003B" w:rsidRDefault="00EC4C85" w:rsidP="00F375B3"/>
          <w:p w:rsidR="00EC4C85" w:rsidRPr="00B9003B" w:rsidRDefault="00EC4C85" w:rsidP="00F375B3">
            <w:r w:rsidRPr="00B9003B">
              <w:t>19 stemmen voor: Cliff Mostien</w:t>
            </w:r>
            <w:r>
              <w:rPr>
                <w:noProof/>
              </w:rPr>
              <w:t xml:space="preserve"> (OPEN VLD)</w:t>
            </w:r>
            <w:r w:rsidRPr="00B9003B">
              <w:t>, Nele Cornelis</w:t>
            </w:r>
            <w:r>
              <w:rPr>
                <w:noProof/>
              </w:rPr>
              <w:t xml:space="preserve"> (N-VA)</w:t>
            </w:r>
            <w:r w:rsidRPr="00B9003B">
              <w:t>, Helke Verdick</w:t>
            </w:r>
            <w:r>
              <w:rPr>
                <w:noProof/>
              </w:rPr>
              <w:t xml:space="preserve"> (N-VA)</w:t>
            </w:r>
            <w:r w:rsidRPr="00B9003B">
              <w:t>, Gregory Müsing</w:t>
            </w:r>
            <w:r>
              <w:rPr>
                <w:noProof/>
              </w:rPr>
              <w:t xml:space="preserve"> (N-VA)</w:t>
            </w:r>
            <w:r w:rsidRPr="00B9003B">
              <w:t>, Rita Goossens</w:t>
            </w:r>
            <w:r>
              <w:rPr>
                <w:noProof/>
              </w:rPr>
              <w:t xml:space="preserve"> (N-VA)</w:t>
            </w:r>
            <w:r w:rsidRPr="00B9003B">
              <w:t>, Anthony Abbeloos</w:t>
            </w:r>
            <w:r>
              <w:rPr>
                <w:noProof/>
              </w:rPr>
              <w:t xml:space="preserve"> (N-VH)</w:t>
            </w:r>
            <w:r w:rsidRPr="00B9003B">
              <w:t>, Jos Van De Wauwer</w:t>
            </w:r>
            <w:r>
              <w:rPr>
                <w:noProof/>
              </w:rPr>
              <w:t xml:space="preserve"> (VLAAMS BELANG)</w:t>
            </w:r>
            <w:r w:rsidRPr="00B9003B">
              <w:t>, Agnes Salden</w:t>
            </w:r>
            <w:r>
              <w:rPr>
                <w:noProof/>
              </w:rPr>
              <w:t xml:space="preserve"> (VLAAMS BELANG)</w:t>
            </w:r>
            <w:r w:rsidRPr="00B9003B">
              <w:t>, Kristien Vingerhoets</w:t>
            </w:r>
            <w:r>
              <w:rPr>
                <w:noProof/>
              </w:rPr>
              <w:t xml:space="preserve"> (SP.A)</w:t>
            </w:r>
            <w:r w:rsidRPr="00B9003B">
              <w:t>, Levi Wastyn</w:t>
            </w:r>
            <w:r>
              <w:rPr>
                <w:noProof/>
              </w:rPr>
              <w:t xml:space="preserve"> (SP.A)</w:t>
            </w:r>
            <w:r w:rsidRPr="00B9003B">
              <w:t>, Stefan Van Linden</w:t>
            </w:r>
            <w:r>
              <w:rPr>
                <w:noProof/>
              </w:rPr>
              <w:t xml:space="preserve"> (SP.A)</w:t>
            </w:r>
            <w:r w:rsidRPr="00B9003B">
              <w:t>, Eddy De Herdt</w:t>
            </w:r>
            <w:r>
              <w:rPr>
                <w:noProof/>
              </w:rPr>
              <w:t xml:space="preserve"> (SP.A)</w:t>
            </w:r>
            <w:r w:rsidRPr="00B9003B">
              <w:t>, Francois Boddaert</w:t>
            </w:r>
            <w:r>
              <w:rPr>
                <w:noProof/>
              </w:rPr>
              <w:t xml:space="preserve"> (SP.A)</w:t>
            </w:r>
            <w:r w:rsidRPr="00B9003B">
              <w:t>, Ria Maes</w:t>
            </w:r>
            <w:r>
              <w:rPr>
                <w:noProof/>
              </w:rPr>
              <w:t xml:space="preserve"> (SP.A)</w:t>
            </w:r>
            <w:r w:rsidRPr="00B9003B">
              <w:t>, Koen Scholiers</w:t>
            </w:r>
            <w:r>
              <w:rPr>
                <w:noProof/>
              </w:rPr>
              <w:t xml:space="preserve"> (CD&amp;V)</w:t>
            </w:r>
            <w:r w:rsidRPr="00B9003B">
              <w:t>, Vicky Dombret</w:t>
            </w:r>
            <w:r>
              <w:rPr>
                <w:noProof/>
              </w:rPr>
              <w:t xml:space="preserve"> (CD&amp;V)</w:t>
            </w:r>
            <w:r w:rsidRPr="00B9003B">
              <w:t>, Walter Van den Bogaert</w:t>
            </w:r>
            <w:r>
              <w:rPr>
                <w:noProof/>
              </w:rPr>
              <w:t xml:space="preserve"> (CD&amp;V)</w:t>
            </w:r>
            <w:r w:rsidRPr="00B9003B">
              <w:t>, Tom De Wit</w:t>
            </w:r>
            <w:r>
              <w:rPr>
                <w:noProof/>
              </w:rPr>
              <w:t xml:space="preserve"> (CD&amp;V)</w:t>
            </w:r>
            <w:r w:rsidRPr="00B9003B">
              <w:t xml:space="preserve"> en Luc Bouckaert</w:t>
            </w:r>
            <w:r>
              <w:rPr>
                <w:noProof/>
              </w:rPr>
              <w:t xml:space="preserve"> (CD&amp;V)</w:t>
            </w:r>
          </w:p>
          <w:p w:rsidR="00EC4C85" w:rsidRPr="00B9003B" w:rsidRDefault="00EC4C85" w:rsidP="00F375B3"/>
        </w:tc>
      </w:tr>
    </w:tbl>
    <w:p w:rsidR="00EC4C85" w:rsidRDefault="00EC4C85" w:rsidP="009D145D"/>
    <w:p w:rsidR="00EC4C85" w:rsidRDefault="00EC4C85">
      <w:r>
        <w:rPr>
          <w:rStyle w:val="DefaultParagraphFont2"/>
          <w:rFonts w:cs="Century Gothic"/>
        </w:rPr>
        <w:t>Artikel 1</w:t>
      </w:r>
    </w:p>
    <w:p w:rsidR="00EC4C85" w:rsidRDefault="00EC4C85">
      <w:r>
        <w:rPr>
          <w:rStyle w:val="DefaultParagraphFont2"/>
          <w:rFonts w:cs="Century Gothic"/>
        </w:rPr>
        <w:t>De gemeenteraad beslist:</w:t>
      </w:r>
    </w:p>
    <w:p w:rsidR="00EC4C85" w:rsidRDefault="00EC4C85">
      <w:r>
        <w:rPr>
          <w:rStyle w:val="DefaultParagraphFont2"/>
          <w:rFonts w:cs="Century Gothic"/>
        </w:rPr>
        <w:t>De individueel gevraagde parkeerplaats voor voertuigen van personen met een handicap, Kerkstraat 24, op te heffen.</w:t>
      </w:r>
    </w:p>
    <w:p w:rsidR="00EC4C85" w:rsidRDefault="00EC4C85"/>
    <w:p w:rsidR="00EC4C85" w:rsidRDefault="00EC4C85">
      <w:r>
        <w:rPr>
          <w:rStyle w:val="DefaultParagraphFont2"/>
          <w:rFonts w:cs="Century Gothic"/>
        </w:rPr>
        <w:t>Artikel 2</w:t>
      </w:r>
    </w:p>
    <w:p w:rsidR="00EC4C85" w:rsidRDefault="00EC4C85">
      <w:r>
        <w:rPr>
          <w:rStyle w:val="DefaultParagraphFont2"/>
          <w:rFonts w:cs="Century Gothic"/>
        </w:rPr>
        <w:t>Aan de technische dienst wordt opdracht gegeven het verkeersbord weg te nemen.</w:t>
      </w:r>
    </w:p>
    <w:bookmarkEnd w:id="1"/>
    <w:p w:rsidR="00EC4C85" w:rsidRPr="00F935AD" w:rsidRDefault="00EC4C85" w:rsidP="009D145D">
      <w:pPr>
        <w:tabs>
          <w:tab w:val="left" w:pos="3119"/>
          <w:tab w:val="left" w:pos="6237"/>
        </w:tabs>
        <w:rPr>
          <w:rFonts w:cs="Arial"/>
        </w:rPr>
      </w:pPr>
    </w:p>
    <w:p w:rsidR="00EC4C85" w:rsidRDefault="00EC4C85" w:rsidP="00F8497E">
      <w:pPr>
        <w:tabs>
          <w:tab w:val="left" w:pos="3119"/>
          <w:tab w:val="left" w:pos="6237"/>
        </w:tabs>
      </w:pPr>
      <w:bookmarkStart w:id="2" w:name="begin"/>
      <w:bookmarkEnd w:id="2"/>
    </w:p>
    <w:p w:rsidR="00EC4C85" w:rsidRDefault="00EC4C85" w:rsidP="00F8497E">
      <w:pPr>
        <w:tabs>
          <w:tab w:val="left" w:pos="3119"/>
          <w:tab w:val="left" w:pos="6237"/>
        </w:tabs>
      </w:pPr>
    </w:p>
    <w:p w:rsidR="00EC4C85" w:rsidRDefault="00EC4C85" w:rsidP="00F8497E">
      <w:pPr>
        <w:keepNext/>
        <w:keepLines/>
        <w:tabs>
          <w:tab w:val="left" w:pos="3119"/>
          <w:tab w:val="left" w:pos="6237"/>
        </w:tabs>
      </w:pPr>
    </w:p>
    <w:p w:rsidR="00EC4C85" w:rsidRDefault="00EC4C85" w:rsidP="00F8497E">
      <w:pPr>
        <w:keepNext/>
        <w:keepLines/>
        <w:jc w:val="center"/>
      </w:pPr>
      <w:r>
        <w:rPr>
          <w:caps/>
        </w:rPr>
        <w:t>N</w:t>
      </w:r>
      <w:r>
        <w:t>amens de gemeenteraad</w:t>
      </w:r>
    </w:p>
    <w:p w:rsidR="00EC4C85" w:rsidRDefault="00EC4C85" w:rsidP="00F8497E">
      <w:pPr>
        <w:keepNext/>
        <w:keepLines/>
        <w:jc w:val="center"/>
        <w:rPr>
          <w:caps/>
        </w:rPr>
      </w:pPr>
    </w:p>
    <w:p w:rsidR="00EC4C85" w:rsidRDefault="00EC4C85" w:rsidP="00F8497E">
      <w:pPr>
        <w:keepNext/>
        <w:keepLines/>
        <w:tabs>
          <w:tab w:val="left" w:pos="5103"/>
        </w:tabs>
      </w:pPr>
    </w:p>
    <w:tbl>
      <w:tblPr>
        <w:tblW w:w="7905" w:type="dxa"/>
        <w:tblLook w:val="00A0"/>
      </w:tblPr>
      <w:tblGrid>
        <w:gridCol w:w="4644"/>
        <w:gridCol w:w="3261"/>
      </w:tblGrid>
      <w:tr w:rsidR="00EC4C85" w:rsidTr="00F8497E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C4C85" w:rsidRDefault="00EC4C85" w:rsidP="00F8497E">
            <w:pPr>
              <w:keepNext/>
              <w:keepLines/>
            </w:pPr>
            <w:r>
              <w:t>(get.) Luc Schroyens</w:t>
            </w:r>
          </w:p>
          <w:p w:rsidR="00EC4C85" w:rsidRDefault="00EC4C85" w:rsidP="00F8497E">
            <w:pPr>
              <w:keepNext/>
              <w:keepLines/>
            </w:pPr>
            <w:r>
              <w:t>secretaris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C4C85" w:rsidRDefault="00EC4C85" w:rsidP="00F8497E">
            <w:pPr>
              <w:keepNext/>
              <w:keepLines/>
              <w:rPr>
                <w:noProof/>
              </w:rPr>
            </w:pPr>
            <w:r>
              <w:t>(get.) Luc Bouckaert</w:t>
            </w:r>
          </w:p>
          <w:p w:rsidR="00EC4C85" w:rsidRDefault="00EC4C85" w:rsidP="00F8497E">
            <w:pPr>
              <w:keepNext/>
              <w:keepLines/>
            </w:pPr>
            <w:r>
              <w:t>burgemeester-voorzitter</w:t>
            </w:r>
          </w:p>
        </w:tc>
      </w:tr>
    </w:tbl>
    <w:p w:rsidR="00EC4C85" w:rsidRDefault="00EC4C85" w:rsidP="00F8497E">
      <w:pPr>
        <w:keepNext/>
        <w:keepLines/>
        <w:tabs>
          <w:tab w:val="left" w:pos="5103"/>
        </w:tabs>
      </w:pPr>
    </w:p>
    <w:p w:rsidR="00EC4C85" w:rsidRDefault="00EC4C85" w:rsidP="00F8497E">
      <w:pPr>
        <w:keepNext/>
        <w:keepLines/>
        <w:tabs>
          <w:tab w:val="left" w:pos="5103"/>
        </w:tabs>
        <w:jc w:val="center"/>
      </w:pPr>
      <w:r>
        <w:t>Voor eensluidend uittreksel</w:t>
      </w:r>
    </w:p>
    <w:p w:rsidR="00EC4C85" w:rsidRDefault="00EC4C85" w:rsidP="00F8497E">
      <w:pPr>
        <w:keepNext/>
        <w:keepLines/>
        <w:tabs>
          <w:tab w:val="left" w:pos="5103"/>
        </w:tabs>
      </w:pPr>
    </w:p>
    <w:p w:rsidR="00EC4C85" w:rsidRDefault="00EC4C85" w:rsidP="00F8497E">
      <w:pPr>
        <w:keepNext/>
        <w:keepLines/>
        <w:tabs>
          <w:tab w:val="left" w:pos="5103"/>
        </w:tabs>
      </w:pPr>
    </w:p>
    <w:p w:rsidR="00EC4C85" w:rsidRDefault="00EC4C85" w:rsidP="00F8497E">
      <w:pPr>
        <w:keepNext/>
        <w:keepLines/>
        <w:tabs>
          <w:tab w:val="left" w:pos="5103"/>
        </w:tabs>
      </w:pPr>
    </w:p>
    <w:p w:rsidR="00EC4C85" w:rsidRDefault="00EC4C85" w:rsidP="00F8497E">
      <w:pPr>
        <w:keepNext/>
        <w:keepLines/>
        <w:tabs>
          <w:tab w:val="left" w:pos="5103"/>
        </w:tabs>
      </w:pPr>
    </w:p>
    <w:tbl>
      <w:tblPr>
        <w:tblW w:w="7905" w:type="dxa"/>
        <w:tblLook w:val="00A0"/>
      </w:tblPr>
      <w:tblGrid>
        <w:gridCol w:w="4644"/>
        <w:gridCol w:w="3261"/>
      </w:tblGrid>
      <w:tr w:rsidR="00EC4C85" w:rsidTr="00F8497E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C4C85" w:rsidRDefault="00EC4C85" w:rsidP="00F8497E">
            <w:pPr>
              <w:keepNext/>
              <w:keepLines/>
            </w:pPr>
            <w:r>
              <w:t>Luc Schroyens</w:t>
            </w:r>
          </w:p>
          <w:p w:rsidR="00EC4C85" w:rsidRDefault="00EC4C85" w:rsidP="00F8497E">
            <w:pPr>
              <w:keepNext/>
              <w:keepLines/>
            </w:pPr>
            <w:r>
              <w:t>secretaris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C4C85" w:rsidRDefault="00EC4C85" w:rsidP="00F8497E">
            <w:pPr>
              <w:keepNext/>
              <w:keepLines/>
              <w:rPr>
                <w:noProof/>
              </w:rPr>
            </w:pPr>
            <w:r>
              <w:t>Luc Bouckaert</w:t>
            </w:r>
          </w:p>
          <w:p w:rsidR="00EC4C85" w:rsidRDefault="00EC4C85" w:rsidP="00F8497E">
            <w:pPr>
              <w:keepNext/>
              <w:keepLines/>
            </w:pPr>
            <w:r>
              <w:t>burgemeester-voorzitter</w:t>
            </w:r>
          </w:p>
        </w:tc>
      </w:tr>
    </w:tbl>
    <w:p w:rsidR="00EC4C85" w:rsidRDefault="00EC4C85" w:rsidP="00F8497E">
      <w:pPr>
        <w:keepNext/>
        <w:keepLines/>
      </w:pPr>
    </w:p>
    <w:p w:rsidR="00EC4C85" w:rsidRPr="00D737E6" w:rsidRDefault="00EC4C85" w:rsidP="00F8497E"/>
    <w:sectPr w:rsidR="00EC4C85" w:rsidRPr="00D737E6" w:rsidSect="00844009">
      <w:footerReference w:type="default" r:id="rId7"/>
      <w:pgSz w:w="11906" w:h="16838"/>
      <w:pgMar w:top="1134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85" w:rsidRDefault="00EC4C85" w:rsidP="00844009">
      <w:r>
        <w:separator/>
      </w:r>
    </w:p>
  </w:endnote>
  <w:endnote w:type="continuationSeparator" w:id="0">
    <w:p w:rsidR="00EC4C85" w:rsidRDefault="00EC4C85" w:rsidP="0084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5" w:rsidRDefault="00EC4C85">
    <w:pPr>
      <w:pStyle w:val="Footer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" o:spid="_x0000_s2049" type="#_x0000_t202" style="position:absolute;margin-left:418.5pt;margin-top:604.7pt;width:108pt;height:93.6pt;z-index:251660288;visibility:visible;mso-position-vertical-relative:page" o:allowincell="f" stroked="f">
          <v:textbox>
            <w:txbxContent>
              <w:p w:rsidR="00EC4C85" w:rsidRDefault="00EC4C85">
                <w:pPr>
                  <w:ind w:right="-357"/>
                  <w:rPr>
                    <w:rFonts w:ascii="Tahoma" w:hAnsi="Tahoma"/>
                    <w:sz w:val="18"/>
                  </w:rPr>
                </w:pPr>
              </w:p>
              <w:p w:rsidR="00EC4C85" w:rsidRDefault="00EC4C85">
                <w:pPr>
                  <w:ind w:right="-357"/>
                  <w:rPr>
                    <w:rFonts w:ascii="Tahoma" w:hAnsi="Tahoma"/>
                    <w:sz w:val="16"/>
                  </w:rPr>
                </w:pPr>
              </w:p>
              <w:p w:rsidR="00EC4C85" w:rsidRDefault="00EC4C85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Administratief centrum</w:t>
                </w:r>
              </w:p>
              <w:p w:rsidR="00EC4C85" w:rsidRDefault="00EC4C85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Sint-Bernardusabdij 1</w:t>
                </w:r>
              </w:p>
              <w:p w:rsidR="00EC4C85" w:rsidRDefault="00EC4C85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2620 HEMIKSEM</w:t>
                </w:r>
              </w:p>
              <w:p w:rsidR="00EC4C85" w:rsidRDefault="00EC4C85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Tel. (03)288 26 20</w:t>
                </w:r>
              </w:p>
              <w:p w:rsidR="00EC4C85" w:rsidRDefault="00EC4C85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Fax (03)288 26 00</w:t>
                </w:r>
              </w:p>
              <w:p w:rsidR="00EC4C85" w:rsidRDefault="00EC4C85">
                <w:pPr>
                  <w:ind w:right="-357"/>
                  <w:rPr>
                    <w:rFonts w:ascii="Tahoma" w:hAnsi="Tahoma"/>
                    <w:sz w:val="16"/>
                  </w:rPr>
                </w:pPr>
              </w:p>
              <w:p w:rsidR="00EC4C85" w:rsidRDefault="00EC4C85">
                <w:pPr>
                  <w:ind w:right="-357"/>
                  <w:rPr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GKB 091-0000874-30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85" w:rsidRDefault="00EC4C85" w:rsidP="00844009">
      <w:r>
        <w:separator/>
      </w:r>
    </w:p>
  </w:footnote>
  <w:footnote w:type="continuationSeparator" w:id="0">
    <w:p w:rsidR="00EC4C85" w:rsidRDefault="00EC4C85" w:rsidP="0084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721"/>
    <w:multiLevelType w:val="hybridMultilevel"/>
    <w:tmpl w:val="8C8EC4F2"/>
    <w:lvl w:ilvl="0" w:tplc="2D14D4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B07F64" w:tentative="1">
      <w:start w:val="1"/>
      <w:numFmt w:val="lowerLetter"/>
      <w:lvlText w:val="%2."/>
      <w:lvlJc w:val="left"/>
      <w:pPr>
        <w:ind w:left="-403" w:hanging="360"/>
      </w:pPr>
      <w:rPr>
        <w:rFonts w:cs="Times New Roman"/>
      </w:rPr>
    </w:lvl>
    <w:lvl w:ilvl="2" w:tplc="B89A8404" w:tentative="1">
      <w:start w:val="1"/>
      <w:numFmt w:val="lowerRoman"/>
      <w:lvlText w:val="%3."/>
      <w:lvlJc w:val="right"/>
      <w:pPr>
        <w:ind w:left="317" w:hanging="180"/>
      </w:pPr>
      <w:rPr>
        <w:rFonts w:cs="Times New Roman"/>
      </w:rPr>
    </w:lvl>
    <w:lvl w:ilvl="3" w:tplc="103AD660" w:tentative="1">
      <w:start w:val="1"/>
      <w:numFmt w:val="decimal"/>
      <w:lvlText w:val="%4."/>
      <w:lvlJc w:val="left"/>
      <w:pPr>
        <w:ind w:left="1037" w:hanging="360"/>
      </w:pPr>
      <w:rPr>
        <w:rFonts w:cs="Times New Roman"/>
      </w:rPr>
    </w:lvl>
    <w:lvl w:ilvl="4" w:tplc="ACBAF60C" w:tentative="1">
      <w:start w:val="1"/>
      <w:numFmt w:val="lowerLetter"/>
      <w:lvlText w:val="%5."/>
      <w:lvlJc w:val="left"/>
      <w:pPr>
        <w:ind w:left="1757" w:hanging="360"/>
      </w:pPr>
      <w:rPr>
        <w:rFonts w:cs="Times New Roman"/>
      </w:rPr>
    </w:lvl>
    <w:lvl w:ilvl="5" w:tplc="E3467D8E" w:tentative="1">
      <w:start w:val="1"/>
      <w:numFmt w:val="lowerRoman"/>
      <w:lvlText w:val="%6."/>
      <w:lvlJc w:val="right"/>
      <w:pPr>
        <w:ind w:left="2477" w:hanging="180"/>
      </w:pPr>
      <w:rPr>
        <w:rFonts w:cs="Times New Roman"/>
      </w:rPr>
    </w:lvl>
    <w:lvl w:ilvl="6" w:tplc="4AD07A04" w:tentative="1">
      <w:start w:val="1"/>
      <w:numFmt w:val="decimal"/>
      <w:lvlText w:val="%7."/>
      <w:lvlJc w:val="left"/>
      <w:pPr>
        <w:ind w:left="3197" w:hanging="360"/>
      </w:pPr>
      <w:rPr>
        <w:rFonts w:cs="Times New Roman"/>
      </w:rPr>
    </w:lvl>
    <w:lvl w:ilvl="7" w:tplc="70E446EA" w:tentative="1">
      <w:start w:val="1"/>
      <w:numFmt w:val="lowerLetter"/>
      <w:lvlText w:val="%8."/>
      <w:lvlJc w:val="left"/>
      <w:pPr>
        <w:ind w:left="3917" w:hanging="360"/>
      </w:pPr>
      <w:rPr>
        <w:rFonts w:cs="Times New Roman"/>
      </w:rPr>
    </w:lvl>
    <w:lvl w:ilvl="8" w:tplc="E832592A" w:tentative="1">
      <w:start w:val="1"/>
      <w:numFmt w:val="lowerRoman"/>
      <w:lvlText w:val="%9."/>
      <w:lvlJc w:val="right"/>
      <w:pPr>
        <w:ind w:left="4637" w:hanging="180"/>
      </w:pPr>
      <w:rPr>
        <w:rFonts w:cs="Times New Roman"/>
      </w:rPr>
    </w:lvl>
  </w:abstractNum>
  <w:abstractNum w:abstractNumId="1">
    <w:nsid w:val="346F540E"/>
    <w:multiLevelType w:val="hybridMultilevel"/>
    <w:tmpl w:val="7052824A"/>
    <w:lvl w:ilvl="0" w:tplc="0F1AC088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D10C691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59A854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D06AEE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BDAF07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98070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2AEB21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0601D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1D401A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6F540F"/>
    <w:multiLevelType w:val="multilevel"/>
    <w:tmpl w:val="00000000"/>
    <w:styleLink w:val="BulletList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•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•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009"/>
    <w:rsid w:val="00177363"/>
    <w:rsid w:val="002A4FFC"/>
    <w:rsid w:val="00303D26"/>
    <w:rsid w:val="00347155"/>
    <w:rsid w:val="003C70F2"/>
    <w:rsid w:val="00450B6F"/>
    <w:rsid w:val="00486880"/>
    <w:rsid w:val="00501E72"/>
    <w:rsid w:val="00656D0B"/>
    <w:rsid w:val="006F1DD9"/>
    <w:rsid w:val="00844009"/>
    <w:rsid w:val="00857198"/>
    <w:rsid w:val="0087082E"/>
    <w:rsid w:val="008E0A64"/>
    <w:rsid w:val="009D145D"/>
    <w:rsid w:val="00A55557"/>
    <w:rsid w:val="00AF6AAA"/>
    <w:rsid w:val="00B9003B"/>
    <w:rsid w:val="00D737E6"/>
    <w:rsid w:val="00EC4C85"/>
    <w:rsid w:val="00F375B3"/>
    <w:rsid w:val="00F8497E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  <w:tab w:val="left" w:pos="6237"/>
      </w:tabs>
      <w:jc w:val="center"/>
      <w:outlineLvl w:val="0"/>
    </w:pPr>
    <w:rPr>
      <w:rFonts w:ascii="Verdana" w:hAnsi="Verdana"/>
      <w:sz w:val="22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  <w:tab w:val="left" w:pos="6237"/>
      </w:tabs>
      <w:jc w:val="center"/>
      <w:outlineLvl w:val="1"/>
    </w:pPr>
    <w:rPr>
      <w:rFonts w:ascii="Verdana" w:hAnsi="Verdana"/>
      <w:sz w:val="28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  <w:tab w:val="left" w:pos="6237"/>
      </w:tabs>
      <w:outlineLvl w:val="2"/>
    </w:pPr>
    <w:rPr>
      <w:b/>
      <w:szCs w:val="20"/>
      <w:u w:val="single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Verdana" w:hAnsi="Verdana" w:cs="Times New Roman"/>
      <w:sz w:val="2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Verdana" w:hAnsi="Verdana" w:cs="Times New Roman"/>
      <w:sz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entury Gothic" w:hAnsi="Century Gothic" w:cs="Times New Roman"/>
      <w:b/>
      <w:u w:val="single"/>
      <w:lang w:val="nl-NL" w:eastAsia="nl-NL"/>
    </w:rPr>
  </w:style>
  <w:style w:type="paragraph" w:customStyle="1" w:styleId="Titels">
    <w:name w:val="Titels"/>
    <w:basedOn w:val="Normal"/>
    <w:next w:val="Normal"/>
    <w:autoRedefine/>
    <w:uiPriority w:val="99"/>
    <w:pPr>
      <w:tabs>
        <w:tab w:val="left" w:pos="3119"/>
        <w:tab w:val="left" w:pos="6237"/>
      </w:tabs>
    </w:pPr>
    <w:rPr>
      <w:rFonts w:ascii="Lucida Bright" w:hAnsi="Lucida Bright"/>
      <w:b/>
      <w:bCs/>
      <w:sz w:val="22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entury Gothic" w:hAnsi="Century Gothic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psomming1">
    <w:name w:val="popsomming1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uiPriority w:val="99"/>
    <w:rPr>
      <w:rFonts w:ascii="Century Gothic" w:hAnsi="Century Gothic"/>
      <w:szCs w:val="24"/>
    </w:rPr>
  </w:style>
  <w:style w:type="character" w:customStyle="1" w:styleId="DefaultParagraphFont1">
    <w:name w:val="Default Paragraph Font_1"/>
    <w:uiPriority w:val="99"/>
    <w:semiHidden/>
    <w:rsid w:val="00844009"/>
    <w:rPr>
      <w:rFonts w:ascii="Century Gothic" w:eastAsia="Times New Roman" w:hAnsi="Century Gothic"/>
    </w:rPr>
  </w:style>
  <w:style w:type="character" w:customStyle="1" w:styleId="DefaultParagraphFont2">
    <w:name w:val="Default Paragraph Font_2"/>
    <w:uiPriority w:val="99"/>
    <w:semiHidden/>
    <w:rsid w:val="00844009"/>
    <w:rPr>
      <w:rFonts w:ascii="Century Gothic" w:eastAsia="Times New Roman" w:hAnsi="Century Gothic"/>
    </w:rPr>
  </w:style>
  <w:style w:type="numbering" w:customStyle="1" w:styleId="BulletList">
    <w:name w:val="BulletList"/>
    <w:rsid w:val="00836F9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566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 Martens</cp:lastModifiedBy>
  <cp:revision>41</cp:revision>
  <dcterms:created xsi:type="dcterms:W3CDTF">2013-10-15T12:33:00Z</dcterms:created>
  <dcterms:modified xsi:type="dcterms:W3CDTF">2014-09-17T09:59:00Z</dcterms:modified>
</cp:coreProperties>
</file>